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A" w:rsidRDefault="00A370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A2B9" wp14:editId="1F8683D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14625" cy="7038975"/>
                <wp:effectExtent l="0" t="0" r="28575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038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4DF" w:rsidRDefault="003D4C83" w:rsidP="00C12D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C32DA" wp14:editId="446798EE">
                                  <wp:extent cx="2131060" cy="213106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1060" cy="213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2DF0" w:rsidRPr="00A2043A" w:rsidRDefault="00C12DF0" w:rsidP="00C12D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4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562C417" wp14:editId="49099A32">
                                  <wp:extent cx="2226622" cy="3457575"/>
                                  <wp:effectExtent l="0" t="0" r="254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 pi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239" cy="3460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2DF0" w:rsidRPr="00A2043A" w:rsidRDefault="00A2043A" w:rsidP="00A204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</w:pPr>
                            <w:r w:rsidRPr="00A2043A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The Place Where Family Memories are </w:t>
                            </w:r>
                            <w:proofErr w:type="gramStart"/>
                            <w:r w:rsidRPr="00A2043A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>Made</w:t>
                            </w:r>
                            <w:proofErr w:type="gramEnd"/>
                            <w:r w:rsidRPr="00A2043A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>!</w:t>
                            </w:r>
                          </w:p>
                          <w:p w:rsidR="00C12DF0" w:rsidRDefault="00C12DF0"/>
                          <w:p w:rsidR="00C12DF0" w:rsidRDefault="00C12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.55pt;margin-top:0;width:213.75pt;height:55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" fillcolor="#4bacc6 [3208]" strokecolor="#205867 [1608]" strokeweight="2pt">
                <v:textbox>
                  <w:txbxContent>
                    <w:p w:rsidR="00CB54DF" w:rsidRDefault="003D4C83" w:rsidP="00C12D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EC32DA" wp14:editId="446798EE">
                            <wp:extent cx="2131060" cy="213106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1060" cy="213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DF0" w:rsidRPr="00A2043A" w:rsidRDefault="00C12DF0" w:rsidP="00C12DF0">
                      <w:pPr>
                        <w:jc w:val="center"/>
                        <w:rPr>
                          <w:b/>
                        </w:rPr>
                      </w:pPr>
                      <w:r w:rsidRPr="00A2043A">
                        <w:rPr>
                          <w:b/>
                          <w:noProof/>
                        </w:rPr>
                        <w:drawing>
                          <wp:inline distT="0" distB="0" distL="0" distR="0" wp14:anchorId="5562C417" wp14:editId="49099A32">
                            <wp:extent cx="2226622" cy="3457575"/>
                            <wp:effectExtent l="0" t="0" r="254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 pi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239" cy="3460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2DF0" w:rsidRPr="00A2043A" w:rsidRDefault="00A2043A" w:rsidP="00A2043A">
                      <w:pPr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</w:pPr>
                      <w:r w:rsidRPr="00A2043A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The Place Where Family Memories are </w:t>
                      </w:r>
                      <w:proofErr w:type="gramStart"/>
                      <w:r w:rsidRPr="00A2043A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>Made</w:t>
                      </w:r>
                      <w:proofErr w:type="gramEnd"/>
                      <w:r w:rsidRPr="00A2043A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>!</w:t>
                      </w:r>
                    </w:p>
                    <w:p w:rsidR="00C12DF0" w:rsidRDefault="00C12DF0"/>
                    <w:p w:rsidR="00C12DF0" w:rsidRDefault="00C12DF0"/>
                  </w:txbxContent>
                </v:textbox>
                <w10:wrap anchorx="margin" anchory="margin"/>
              </v:rect>
            </w:pict>
          </mc:Fallback>
        </mc:AlternateContent>
      </w:r>
      <w:r w:rsidR="00281F0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AEA631" wp14:editId="292A82F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7172325"/>
                <wp:effectExtent l="0" t="0" r="1143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7172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F0F" w:rsidRPr="00A2043A" w:rsidRDefault="007A54D2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F15EA3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FFFF"/>
                                <w:sz w:val="33"/>
                                <w:szCs w:val="33"/>
                                <w:u w:val="single"/>
                              </w:rPr>
                              <w:br/>
                            </w:r>
                            <w:r w:rsidR="00281F0F"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2018 River's Edge Weekend Activities</w:t>
                            </w:r>
                            <w:r w:rsidR="00281F0F" w:rsidRPr="00A204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April 20th-April 22nd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Clean up weekend/Welcome back </w:t>
                            </w:r>
                            <w:proofErr w:type="spellStart"/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Seasonal’s</w:t>
                            </w:r>
                            <w:proofErr w:type="spellEnd"/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 Party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April 27th-April 29th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Hillbilly/Redneck W</w:t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eekend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May 4th-May 6th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Cinco De Mayo/Star Wars Weekend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May 11th-May 13th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Woodstock/Mother’s Day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May 18th-May 20th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Salute to Hero’s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May 25th-May 28th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Memorial Day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June 1st-June 3rd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Site Rummage sale/Flea Market/Craft Show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June 8th-June 10th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Prom Weekend/Bullheads Anniversary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June 15th-June 17th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Father’s Day- 80’s throwback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June 22nd-June 24th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Pirates and Princesses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June 29th-July 8th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4th of July Celebration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July 13th-July 15th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Carnival Weekend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July 20th-July 22nd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Christmas in July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proofErr w:type="spellStart"/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July</w:t>
                            </w:r>
                            <w:proofErr w:type="spellEnd"/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 xml:space="preserve"> 27th-July 29th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Vegas Weekend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August 3rd-August 5th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Rockabilly/Car Show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August 10th-August 12th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Luau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August 17th-August 19th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Boat Races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August 24th-August 26th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Water Wars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August 31st-September 3rd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Labor Day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September 7th-September 9th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Halloween I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September 14th-September 16th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Halloween II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September 21st-September 23rd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Zombie Weekend/Zombie 5K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September 28th-September 30th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Game Day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October 5th-October 7th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Oktoberfest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t>October 12th-October 14th</w:t>
                            </w:r>
                          </w:p>
                          <w:p w:rsidR="00281F0F" w:rsidRPr="00A2043A" w:rsidRDefault="00281F0F" w:rsidP="00281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A2043A">
                              <w:rPr>
                                <w:rStyle w:val="Strong"/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  <w:t>Around the World/Seasonal Year End Party</w:t>
                            </w:r>
                            <w:r w:rsidRPr="00A2043A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</w:p>
                          <w:p w:rsidR="00281F0F" w:rsidRDefault="00281F0F" w:rsidP="008F420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F15EA3" w:rsidRPr="00F15EA3" w:rsidRDefault="00F15EA3" w:rsidP="008F420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15EA3">
                              <w:rPr>
                                <w:rFonts w:asciiTheme="majorHAnsi" w:hAnsiTheme="majorHAnsi" w:cs="Arial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Our staff is dedicated to providing our guest with an enjoyable and memorable experience.  To experience our hospitality, for more information on booking and rates visit </w:t>
                            </w:r>
                            <w:hyperlink r:id="rId11" w:history="1">
                              <w:r w:rsidRPr="00F15EA3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bCs/>
                                  <w:color w:val="17365D" w:themeColor="text2" w:themeShade="BF"/>
                                  <w:sz w:val="22"/>
                                  <w:szCs w:val="22"/>
                                </w:rPr>
                                <w:t>www.riversedgewisconsin.com</w:t>
                              </w:r>
                            </w:hyperlink>
                          </w:p>
                          <w:p w:rsidR="00F15EA3" w:rsidRDefault="00F15EA3" w:rsidP="008F420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8F4207" w:rsidRDefault="008F4207" w:rsidP="008F420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FFFF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0;width:201.6pt;height:564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" fillcolor="white [3201]" strokecolor="#4f81bd [3204]" strokeweight="2pt">
                <v:textbox>
                  <w:txbxContent>
                    <w:p w:rsidR="00281F0F" w:rsidRPr="00A2043A" w:rsidRDefault="007A54D2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F15EA3">
                        <w:rPr>
                          <w:rFonts w:asciiTheme="majorHAnsi" w:hAnsiTheme="majorHAnsi" w:cs="Arial"/>
                          <w:b/>
                          <w:bCs/>
                          <w:color w:val="00FFFF"/>
                          <w:sz w:val="33"/>
                          <w:szCs w:val="33"/>
                          <w:u w:val="single"/>
                        </w:rPr>
                        <w:br/>
                      </w:r>
                      <w:r w:rsidR="00281F0F"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2018 River's Edge Weekend Activities</w:t>
                      </w:r>
                      <w:r w:rsidR="00281F0F" w:rsidRPr="00A204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br/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April 20th-April 22nd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 xml:space="preserve">Clean up weekend/Welcome back </w:t>
                      </w:r>
                      <w:proofErr w:type="spellStart"/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Seasonal’s</w:t>
                      </w:r>
                      <w:proofErr w:type="spellEnd"/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 xml:space="preserve"> Party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April 27th-April 29th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Hillbilly/Redneck W</w:t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eekend</w:t>
                      </w:r>
                      <w:r w:rsidRPr="00A204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May 4th-May 6th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Cinco De Mayo/Star Wars Weekend</w:t>
                      </w:r>
                      <w:r w:rsidRPr="00A204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May 11th-May 13th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Woodstock/Mother’s Day</w:t>
                      </w:r>
                      <w:r w:rsidRPr="00A204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May 18th-May 20th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Salute to Hero’s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May 25th-May 28th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Memorial Day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June 1st-June 3rd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Site Rummage sale/Flea Market/Craft Show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June 8th-June 10th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Prom Weekend/Bullheads Anniversary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June 15th-June 17th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Father’s Day- 80’s throwback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June 22nd-June 24th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Pirates and Princesses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June 29th-July 8th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4th of July Celebration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July 13th-July 15th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Carnival Weekend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July 20th-July 22nd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Christmas in July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proofErr w:type="spellStart"/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July</w:t>
                      </w:r>
                      <w:proofErr w:type="spellEnd"/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 xml:space="preserve"> 27th-July 29th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Vegas Weekend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August 3rd-August 5th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Rockabilly/Car Show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August 10th-August 12th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Luau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August 17th-August 19th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Boat Races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August 24th-August 26th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Water Wars</w:t>
                      </w:r>
                      <w:r w:rsidRPr="00A204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August 31st-September 3rd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Labor Day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September 7th-September 9th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Halloween I</w:t>
                      </w:r>
                      <w:r w:rsidRPr="00A204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September 14th-September 16th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Halloween II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September 21st-September 23rd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Zombie Weekend/Zombie 5K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September 28th-September 30th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Game Day</w:t>
                      </w:r>
                      <w:r w:rsidRPr="00A2043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October 5th-October 7th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Oktoberfest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t>October 12th-October 14th</w:t>
                      </w:r>
                    </w:p>
                    <w:p w:rsidR="00281F0F" w:rsidRPr="00A2043A" w:rsidRDefault="00281F0F" w:rsidP="00281F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A2043A">
                        <w:rPr>
                          <w:rStyle w:val="Strong"/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  <w:t>Around the World/Seasonal Year End Party</w:t>
                      </w:r>
                      <w:r w:rsidRPr="00A2043A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12"/>
                          <w:szCs w:val="12"/>
                          <w:u w:val="single"/>
                        </w:rPr>
                        <w:br/>
                      </w:r>
                    </w:p>
                    <w:p w:rsidR="00281F0F" w:rsidRDefault="00281F0F" w:rsidP="008F420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="Arial"/>
                          <w:b/>
                          <w:b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F15EA3" w:rsidRPr="00F15EA3" w:rsidRDefault="00F15EA3" w:rsidP="008F420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="Arial"/>
                          <w:b/>
                          <w:bCs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15EA3">
                        <w:rPr>
                          <w:rFonts w:asciiTheme="majorHAnsi" w:hAnsiTheme="majorHAnsi" w:cs="Arial"/>
                          <w:b/>
                          <w:bCs/>
                          <w:color w:val="17365D" w:themeColor="text2" w:themeShade="BF"/>
                          <w:sz w:val="22"/>
                          <w:szCs w:val="22"/>
                        </w:rPr>
                        <w:t xml:space="preserve">Our staff is dedicated to providing our guest with an enjoyable and memorable experience.  To experience our hospitality, for more information on booking and rates visit </w:t>
                      </w:r>
                      <w:hyperlink r:id="rId12" w:history="1">
                        <w:r w:rsidRPr="00F15EA3">
                          <w:rPr>
                            <w:rStyle w:val="Hyperlink"/>
                            <w:rFonts w:asciiTheme="majorHAnsi" w:hAnsiTheme="majorHAnsi" w:cs="Arial"/>
                            <w:b/>
                            <w:bCs/>
                            <w:color w:val="17365D" w:themeColor="text2" w:themeShade="BF"/>
                            <w:sz w:val="22"/>
                            <w:szCs w:val="22"/>
                          </w:rPr>
                          <w:t>www.riversedgewisconsin.com</w:t>
                        </w:r>
                      </w:hyperlink>
                    </w:p>
                    <w:p w:rsidR="00F15EA3" w:rsidRDefault="00F15EA3" w:rsidP="008F420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8F4207" w:rsidRDefault="008F4207" w:rsidP="008F420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FFFF"/>
                          <w:sz w:val="33"/>
                          <w:szCs w:val="33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204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E028F" wp14:editId="6BE50B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14675" cy="6819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819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43A" w:rsidRPr="00A2043A" w:rsidRDefault="00A2043A" w:rsidP="00A2043A">
                            <w:pPr>
                              <w:tabs>
                                <w:tab w:val="left" w:pos="5745"/>
                              </w:tabs>
                              <w:rPr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</w:p>
                          <w:p w:rsidR="00A2043A" w:rsidRPr="00281F0F" w:rsidRDefault="00281F0F" w:rsidP="00281F0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81F0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Our staff is dedicated to providing you with an enjoyable and memorable experience.  To experience our hospitality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get </w:t>
                            </w:r>
                            <w:r w:rsidRPr="00281F0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rates and booking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information at</w:t>
                            </w:r>
                            <w:r w:rsidRPr="00281F0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3" w:history="1">
                              <w:r w:rsidRPr="00281F0F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www.riversedgewisconsin.com</w:t>
                              </w:r>
                            </w:hyperlink>
                          </w:p>
                          <w:p w:rsidR="00281F0F" w:rsidRPr="00A2043A" w:rsidRDefault="00281F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09F539F" wp14:editId="1B57CBE9">
                                  <wp:extent cx="2922905" cy="2028825"/>
                                  <wp:effectExtent l="0" t="0" r="0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mas in july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2905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245.25pt;height:53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" fillcolor="#4bacc6 [3208]" strokecolor="#205867 [1608]" strokeweight="2pt">
                <v:textbox>
                  <w:txbxContent>
                    <w:p w:rsidR="00A2043A" w:rsidRPr="00A2043A" w:rsidRDefault="00A2043A" w:rsidP="00A2043A">
                      <w:pPr>
                        <w:tabs>
                          <w:tab w:val="left" w:pos="5745"/>
                        </w:tabs>
                        <w:rPr>
                          <w:color w:val="17365D" w:themeColor="text2" w:themeShade="BF"/>
                          <w:sz w:val="12"/>
                          <w:szCs w:val="12"/>
                        </w:rPr>
                      </w:pPr>
                    </w:p>
                    <w:p w:rsidR="00A2043A" w:rsidRPr="00281F0F" w:rsidRDefault="00281F0F" w:rsidP="00281F0F">
                      <w:pPr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81F0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Our staff is dedicated to providing you with an enjoyable and memorable experience.  To experience our hospitality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get </w:t>
                      </w:r>
                      <w:r w:rsidRPr="00281F0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rates and booking 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information at</w:t>
                      </w:r>
                      <w:r w:rsidRPr="00281F0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hyperlink r:id="rId15" w:history="1">
                        <w:r w:rsidRPr="00281F0F">
                          <w:rPr>
                            <w:rStyle w:val="Hyperlink"/>
                            <w:rFonts w:asciiTheme="majorHAnsi" w:hAnsiTheme="majorHAnsi"/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  <w:t>www.riversedgewisconsin.com</w:t>
                        </w:r>
                      </w:hyperlink>
                    </w:p>
                    <w:p w:rsidR="00281F0F" w:rsidRPr="00A2043A" w:rsidRDefault="00281F0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209F539F" wp14:editId="1B57CBE9">
                            <wp:extent cx="2922905" cy="2028825"/>
                            <wp:effectExtent l="0" t="0" r="0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istmas in july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2905" cy="202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7AA" w:rsidRPr="000027AA" w:rsidRDefault="000027AA" w:rsidP="000027AA"/>
    <w:p w:rsidR="000027AA" w:rsidRPr="000027AA" w:rsidRDefault="000027AA" w:rsidP="000027AA"/>
    <w:p w:rsidR="000027AA" w:rsidRPr="000027AA" w:rsidRDefault="000027AA" w:rsidP="000027AA"/>
    <w:p w:rsidR="000027AA" w:rsidRPr="000027AA" w:rsidRDefault="000027AA" w:rsidP="000027AA"/>
    <w:p w:rsidR="000027AA" w:rsidRPr="000027AA" w:rsidRDefault="000027AA" w:rsidP="000027AA"/>
    <w:p w:rsidR="000027AA" w:rsidRPr="000027AA" w:rsidRDefault="000027AA" w:rsidP="000027AA"/>
    <w:p w:rsidR="00C12DF0" w:rsidRPr="00F15EA3" w:rsidRDefault="00C12DF0" w:rsidP="00C12DF0">
      <w:pPr>
        <w:pStyle w:val="ContactInformationHeading"/>
        <w:tabs>
          <w:tab w:val="left" w:pos="720"/>
          <w:tab w:val="left" w:pos="1440"/>
          <w:tab w:val="left" w:pos="2160"/>
          <w:tab w:val="left" w:pos="11580"/>
        </w:tabs>
        <w:rPr>
          <w:b/>
          <w:color w:val="17365D" w:themeColor="text2" w:themeShade="BF"/>
          <w:sz w:val="16"/>
          <w:szCs w:val="16"/>
        </w:rPr>
      </w:pPr>
    </w:p>
    <w:p w:rsidR="00C12DF0" w:rsidRPr="00F15EA3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jc w:val="both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  <w:r>
        <w:rPr>
          <w:rFonts w:asciiTheme="majorHAnsi" w:hAnsiTheme="majorHAnsi"/>
          <w:b/>
          <w:color w:val="17365D" w:themeColor="text2" w:themeShade="BF"/>
          <w:sz w:val="16"/>
          <w:szCs w:val="16"/>
        </w:rPr>
        <w:t xml:space="preserve">    </w:t>
      </w: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tabs>
          <w:tab w:val="left" w:pos="10605"/>
          <w:tab w:val="left" w:pos="10800"/>
        </w:tabs>
        <w:jc w:val="both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  <w:r>
        <w:rPr>
          <w:rFonts w:asciiTheme="majorHAnsi" w:hAnsiTheme="majorHAnsi"/>
          <w:b/>
          <w:color w:val="17365D" w:themeColor="text2" w:themeShade="BF"/>
          <w:sz w:val="16"/>
          <w:szCs w:val="16"/>
        </w:rPr>
        <w:tab/>
      </w:r>
      <w:r>
        <w:rPr>
          <w:rFonts w:asciiTheme="majorHAnsi" w:hAnsiTheme="majorHAnsi"/>
          <w:b/>
          <w:color w:val="17365D" w:themeColor="text2" w:themeShade="BF"/>
          <w:sz w:val="16"/>
          <w:szCs w:val="16"/>
        </w:rPr>
        <w:tab/>
      </w:r>
      <w:r>
        <w:rPr>
          <w:rFonts w:asciiTheme="majorHAnsi" w:hAnsiTheme="majorHAnsi"/>
          <w:b/>
          <w:color w:val="17365D" w:themeColor="text2" w:themeShade="BF"/>
          <w:sz w:val="16"/>
          <w:szCs w:val="16"/>
        </w:rPr>
        <w:tab/>
      </w: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A2043A" w:rsidRDefault="00C12DF0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  <w:r>
        <w:rPr>
          <w:rFonts w:asciiTheme="majorHAnsi" w:hAnsiTheme="majorHAnsi"/>
          <w:b/>
          <w:color w:val="17365D" w:themeColor="text2" w:themeShade="BF"/>
          <w:sz w:val="16"/>
          <w:szCs w:val="16"/>
        </w:rPr>
        <w:t xml:space="preserve">   </w:t>
      </w:r>
    </w:p>
    <w:p w:rsidR="00A2043A" w:rsidRDefault="00A2043A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A2043A" w:rsidRDefault="00A2043A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A2043A" w:rsidRDefault="00A2043A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A2043A" w:rsidRDefault="00A2043A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A2043A" w:rsidRDefault="00A2043A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A2043A" w:rsidRDefault="00A2043A" w:rsidP="00C12DF0">
      <w:pPr>
        <w:pStyle w:val="ContactInformation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C12DF0" w:rsidRPr="00C12DF0" w:rsidRDefault="00A2043A" w:rsidP="00281F0F">
      <w:pPr>
        <w:pStyle w:val="ContactInformation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/>
          <w:b/>
          <w:color w:val="17365D" w:themeColor="text2" w:themeShade="BF"/>
          <w:sz w:val="16"/>
          <w:szCs w:val="16"/>
        </w:rPr>
        <w:t xml:space="preserve">    </w:t>
      </w:r>
      <w:r w:rsidR="00C12DF0">
        <w:rPr>
          <w:rFonts w:asciiTheme="majorHAnsi" w:hAnsiTheme="majorHAnsi"/>
          <w:b/>
          <w:color w:val="17365D" w:themeColor="text2" w:themeShade="BF"/>
          <w:sz w:val="16"/>
          <w:szCs w:val="16"/>
        </w:rPr>
        <w:t xml:space="preserve"> </w:t>
      </w:r>
    </w:p>
    <w:p w:rsidR="00CB54DF" w:rsidRPr="000027AA" w:rsidRDefault="00CB54DF" w:rsidP="000027AA">
      <w:pPr>
        <w:sectPr w:rsidR="00CB54DF" w:rsidRPr="000027A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B54DF" w:rsidRDefault="003D4C83">
      <w:r>
        <w:rPr>
          <w:noProof/>
        </w:rPr>
        <w:lastRenderedPageBreak/>
        <w:drawing>
          <wp:inline distT="0" distB="0" distL="0" distR="0">
            <wp:extent cx="27432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or brochu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DF" w:rsidRPr="0076546D" w:rsidRDefault="0076546D">
      <w:pPr>
        <w:pStyle w:val="SectionHeading1"/>
        <w:rPr>
          <w:b/>
          <w:color w:val="17365D" w:themeColor="text2" w:themeShade="BF"/>
        </w:rPr>
      </w:pPr>
      <w:r w:rsidRPr="0076546D">
        <w:rPr>
          <w:b/>
          <w:color w:val="17365D" w:themeColor="text2" w:themeShade="BF"/>
        </w:rPr>
        <w:t>Waterpark passes</w:t>
      </w:r>
    </w:p>
    <w:p w:rsidR="00CB54DF" w:rsidRPr="00A370A9" w:rsidRDefault="0076546D" w:rsidP="0076546D">
      <w:pPr>
        <w:pStyle w:val="BrochureCopy"/>
        <w:rPr>
          <w:b/>
        </w:rPr>
      </w:pPr>
      <w:r w:rsidRPr="00A370A9">
        <w:rPr>
          <w:b/>
        </w:rPr>
        <w:t>Our waterpark is open daily from 9:00 A.M. to Dusk</w:t>
      </w:r>
    </w:p>
    <w:p w:rsidR="0076546D" w:rsidRPr="00A370A9" w:rsidRDefault="0076546D" w:rsidP="0076546D">
      <w:pPr>
        <w:pStyle w:val="BrochureCopy"/>
        <w:rPr>
          <w:b/>
        </w:rPr>
      </w:pPr>
      <w:r w:rsidRPr="00A370A9">
        <w:rPr>
          <w:b/>
        </w:rPr>
        <w:t>Waterpark passes are included with your campsite for up to 4 people. Each additional pass is $10.00 for your stay.</w:t>
      </w:r>
    </w:p>
    <w:p w:rsidR="0076546D" w:rsidRPr="00A370A9" w:rsidRDefault="0076546D" w:rsidP="0076546D">
      <w:pPr>
        <w:pStyle w:val="BrochureCopy"/>
        <w:rPr>
          <w:b/>
        </w:rPr>
      </w:pPr>
      <w:r w:rsidRPr="00A370A9">
        <w:rPr>
          <w:b/>
        </w:rPr>
        <w:t>We are open to the public for day passes Sunday-Friday $10 per person.</w:t>
      </w:r>
    </w:p>
    <w:p w:rsidR="00CB54DF" w:rsidRPr="0076546D" w:rsidRDefault="0076546D">
      <w:pPr>
        <w:pStyle w:val="SectionHeading2"/>
        <w:rPr>
          <w:b/>
          <w:color w:val="17365D" w:themeColor="text2" w:themeShade="BF"/>
        </w:rPr>
      </w:pPr>
      <w:r w:rsidRPr="0076546D">
        <w:rPr>
          <w:b/>
          <w:color w:val="17365D" w:themeColor="text2" w:themeShade="BF"/>
        </w:rPr>
        <w:t>Birthday parties and Large Groups</w:t>
      </w:r>
    </w:p>
    <w:p w:rsidR="00B84EBF" w:rsidRPr="00A370A9" w:rsidRDefault="0076546D">
      <w:pPr>
        <w:pStyle w:val="BrochureCopy"/>
        <w:rPr>
          <w:b/>
        </w:rPr>
      </w:pPr>
      <w:r w:rsidRPr="00A370A9">
        <w:rPr>
          <w:b/>
        </w:rPr>
        <w:t>We can accommodate large groups with special pricing.  Great for birthdays, company parties, special events and church and school outings. This special pricing is available weekdays only. Advance reservations are required.</w:t>
      </w:r>
    </w:p>
    <w:p w:rsidR="00CB54DF" w:rsidRPr="00CD40F1" w:rsidRDefault="00CD40F1">
      <w:pPr>
        <w:pStyle w:val="SectionHeading2"/>
        <w:rPr>
          <w:b/>
          <w:color w:val="17365D" w:themeColor="text2" w:themeShade="BF"/>
        </w:rPr>
      </w:pPr>
      <w:r w:rsidRPr="00CD40F1">
        <w:rPr>
          <w:b/>
          <w:color w:val="17365D" w:themeColor="text2" w:themeShade="BF"/>
        </w:rPr>
        <w:t>Our Season</w:t>
      </w:r>
    </w:p>
    <w:p w:rsidR="00CB54DF" w:rsidRPr="00A370A9" w:rsidRDefault="00CD40F1" w:rsidP="00CD40F1">
      <w:pPr>
        <w:pStyle w:val="BrochureCopy"/>
      </w:pPr>
      <w:r w:rsidRPr="00A370A9">
        <w:t>We are normally open from May 1</w:t>
      </w:r>
      <w:r w:rsidRPr="00A370A9">
        <w:rPr>
          <w:vertAlign w:val="superscript"/>
        </w:rPr>
        <w:t>st</w:t>
      </w:r>
      <w:r w:rsidRPr="00A370A9">
        <w:t xml:space="preserve"> to October 15</w:t>
      </w:r>
      <w:r w:rsidRPr="00A370A9">
        <w:rPr>
          <w:vertAlign w:val="superscript"/>
        </w:rPr>
        <w:t>th</w:t>
      </w:r>
      <w:r w:rsidRPr="00A370A9">
        <w:t>, weather permitting.  We begin taking reservations January 1</w:t>
      </w:r>
      <w:r w:rsidRPr="00A370A9">
        <w:rPr>
          <w:vertAlign w:val="superscript"/>
        </w:rPr>
        <w:t>st</w:t>
      </w:r>
      <w:r w:rsidRPr="00A370A9">
        <w:t>.  We require full payment at the time of reservation. For s</w:t>
      </w:r>
      <w:r w:rsidR="00A2043A" w:rsidRPr="00A370A9">
        <w:t>easonal details and special rat</w:t>
      </w:r>
      <w:r w:rsidRPr="00A370A9">
        <w:t>e announcements visit us online at www.riversedgewisconsin.com</w:t>
      </w:r>
    </w:p>
    <w:p w:rsidR="0076546D" w:rsidRDefault="0076546D">
      <w:pPr>
        <w:pStyle w:val="SectionHeading2"/>
      </w:pPr>
    </w:p>
    <w:p w:rsidR="00CB54DF" w:rsidRDefault="00CB54DF">
      <w:pPr>
        <w:pStyle w:val="SectionHeading2"/>
      </w:pPr>
    </w:p>
    <w:p w:rsidR="00F15EA3" w:rsidRDefault="00F15EA3">
      <w:pPr>
        <w:pStyle w:val="SectionHeading2"/>
        <w:rPr>
          <w:b/>
          <w:color w:val="17365D" w:themeColor="text2" w:themeShade="BF"/>
          <w:sz w:val="24"/>
          <w:szCs w:val="24"/>
        </w:rPr>
      </w:pPr>
    </w:p>
    <w:p w:rsidR="00CD40F1" w:rsidRPr="00CD40F1" w:rsidRDefault="0076546D">
      <w:pPr>
        <w:pStyle w:val="SectionHeading2"/>
        <w:rPr>
          <w:b/>
          <w:color w:val="17365D" w:themeColor="text2" w:themeShade="BF"/>
          <w:sz w:val="24"/>
          <w:szCs w:val="24"/>
        </w:rPr>
      </w:pPr>
      <w:r w:rsidRPr="00CD40F1">
        <w:rPr>
          <w:b/>
          <w:color w:val="17365D" w:themeColor="text2" w:themeShade="BF"/>
          <w:sz w:val="24"/>
          <w:szCs w:val="24"/>
        </w:rPr>
        <w:lastRenderedPageBreak/>
        <w:t xml:space="preserve">On Site </w:t>
      </w:r>
      <w:r w:rsidR="00CD40F1" w:rsidRPr="00CD40F1">
        <w:rPr>
          <w:b/>
          <w:color w:val="17365D" w:themeColor="text2" w:themeShade="BF"/>
          <w:sz w:val="24"/>
          <w:szCs w:val="24"/>
        </w:rPr>
        <w:t>Conveniences</w:t>
      </w:r>
    </w:p>
    <w:p w:rsidR="00CD40F1" w:rsidRPr="00281F0F" w:rsidRDefault="0076546D" w:rsidP="0076546D">
      <w:pPr>
        <w:pStyle w:val="BrochureCopy"/>
        <w:rPr>
          <w:b/>
        </w:rPr>
      </w:pPr>
      <w:r w:rsidRPr="00281F0F">
        <w:rPr>
          <w:b/>
        </w:rPr>
        <w:t>Sites accommodate most RV’s</w:t>
      </w:r>
    </w:p>
    <w:p w:rsidR="0076546D" w:rsidRPr="00281F0F" w:rsidRDefault="0076546D" w:rsidP="0076546D">
      <w:pPr>
        <w:pStyle w:val="BrochureCopy"/>
        <w:rPr>
          <w:b/>
        </w:rPr>
      </w:pPr>
      <w:r w:rsidRPr="00281F0F">
        <w:rPr>
          <w:b/>
        </w:rPr>
        <w:t>Full Hookups</w:t>
      </w:r>
    </w:p>
    <w:p w:rsidR="000027AA" w:rsidRPr="00281F0F" w:rsidRDefault="000027AA" w:rsidP="0076546D">
      <w:pPr>
        <w:pStyle w:val="BrochureCopy"/>
        <w:rPr>
          <w:b/>
        </w:rPr>
      </w:pPr>
      <w:r w:rsidRPr="00281F0F">
        <w:rPr>
          <w:b/>
        </w:rPr>
        <w:t>Boat Landing</w:t>
      </w:r>
    </w:p>
    <w:p w:rsidR="0076546D" w:rsidRPr="00281F0F" w:rsidRDefault="00CD40F1" w:rsidP="0076546D">
      <w:pPr>
        <w:pStyle w:val="BrochureCopy"/>
        <w:rPr>
          <w:b/>
        </w:rPr>
      </w:pPr>
      <w:r w:rsidRPr="00281F0F">
        <w:rPr>
          <w:b/>
        </w:rPr>
        <w:t xml:space="preserve">Picnic tables and </w:t>
      </w:r>
      <w:proofErr w:type="spellStart"/>
      <w:r w:rsidRPr="00281F0F">
        <w:rPr>
          <w:b/>
        </w:rPr>
        <w:t>Firepit</w:t>
      </w:r>
      <w:proofErr w:type="spellEnd"/>
      <w:r w:rsidRPr="00281F0F">
        <w:rPr>
          <w:b/>
        </w:rPr>
        <w:t xml:space="preserve"> on each site</w:t>
      </w:r>
    </w:p>
    <w:p w:rsidR="00CD40F1" w:rsidRPr="00281F0F" w:rsidRDefault="00CD40F1" w:rsidP="0076546D">
      <w:pPr>
        <w:pStyle w:val="BrochureCopy"/>
        <w:rPr>
          <w:b/>
        </w:rPr>
      </w:pPr>
      <w:r w:rsidRPr="00281F0F">
        <w:rPr>
          <w:b/>
        </w:rPr>
        <w:t>Bar &amp; Grill</w:t>
      </w:r>
    </w:p>
    <w:p w:rsidR="00CD40F1" w:rsidRPr="00281F0F" w:rsidRDefault="00CD40F1" w:rsidP="0076546D">
      <w:pPr>
        <w:pStyle w:val="BrochureCopy"/>
        <w:rPr>
          <w:b/>
        </w:rPr>
      </w:pPr>
      <w:proofErr w:type="spellStart"/>
      <w:r w:rsidRPr="00281F0F">
        <w:rPr>
          <w:b/>
        </w:rPr>
        <w:t>Campstore</w:t>
      </w:r>
      <w:proofErr w:type="spellEnd"/>
    </w:p>
    <w:p w:rsidR="00CD40F1" w:rsidRPr="00281F0F" w:rsidRDefault="00CD40F1" w:rsidP="0076546D">
      <w:pPr>
        <w:pStyle w:val="BrochureCopy"/>
        <w:rPr>
          <w:b/>
        </w:rPr>
      </w:pPr>
      <w:r w:rsidRPr="00281F0F">
        <w:rPr>
          <w:b/>
        </w:rPr>
        <w:t>Pavilion</w:t>
      </w:r>
      <w:bookmarkStart w:id="0" w:name="_GoBack"/>
      <w:bookmarkEnd w:id="0"/>
    </w:p>
    <w:p w:rsidR="00CD40F1" w:rsidRPr="00281F0F" w:rsidRDefault="00CD40F1" w:rsidP="0076546D">
      <w:pPr>
        <w:pStyle w:val="BrochureCopy"/>
        <w:rPr>
          <w:b/>
        </w:rPr>
      </w:pPr>
      <w:r w:rsidRPr="00281F0F">
        <w:rPr>
          <w:b/>
        </w:rPr>
        <w:t>Concessions Stand</w:t>
      </w:r>
    </w:p>
    <w:p w:rsidR="0076546D" w:rsidRPr="00281F0F" w:rsidRDefault="0076546D" w:rsidP="0076546D">
      <w:pPr>
        <w:pStyle w:val="BrochureCopy"/>
        <w:rPr>
          <w:b/>
        </w:rPr>
      </w:pPr>
      <w:r w:rsidRPr="00281F0F">
        <w:rPr>
          <w:b/>
        </w:rPr>
        <w:t>Clean Restrooms</w:t>
      </w:r>
    </w:p>
    <w:p w:rsidR="0076546D" w:rsidRPr="00281F0F" w:rsidRDefault="0076546D" w:rsidP="0076546D">
      <w:pPr>
        <w:pStyle w:val="BrochureCopy"/>
        <w:rPr>
          <w:b/>
        </w:rPr>
      </w:pPr>
      <w:r w:rsidRPr="00281F0F">
        <w:rPr>
          <w:b/>
        </w:rPr>
        <w:t>Coin Operated Showers</w:t>
      </w:r>
    </w:p>
    <w:p w:rsidR="0076546D" w:rsidRPr="00281F0F" w:rsidRDefault="0076546D" w:rsidP="0076546D">
      <w:pPr>
        <w:pStyle w:val="BrochureCopy"/>
        <w:rPr>
          <w:b/>
        </w:rPr>
      </w:pPr>
      <w:r w:rsidRPr="00281F0F">
        <w:rPr>
          <w:b/>
        </w:rPr>
        <w:t>Coin Operated Laundry Room</w:t>
      </w:r>
    </w:p>
    <w:p w:rsidR="0076546D" w:rsidRPr="00281F0F" w:rsidRDefault="0076546D" w:rsidP="0076546D">
      <w:pPr>
        <w:pStyle w:val="BrochureCopy"/>
        <w:rPr>
          <w:b/>
        </w:rPr>
      </w:pPr>
      <w:r w:rsidRPr="00281F0F">
        <w:rPr>
          <w:b/>
        </w:rPr>
        <w:t>WIFI available for an addit</w:t>
      </w:r>
      <w:r w:rsidR="00CD40F1" w:rsidRPr="00281F0F">
        <w:rPr>
          <w:b/>
        </w:rPr>
        <w:t>io</w:t>
      </w:r>
      <w:r w:rsidRPr="00281F0F">
        <w:rPr>
          <w:b/>
        </w:rPr>
        <w:t>nal fee</w:t>
      </w:r>
    </w:p>
    <w:p w:rsidR="00CD40F1" w:rsidRPr="00281F0F" w:rsidRDefault="00CD40F1" w:rsidP="0076546D">
      <w:pPr>
        <w:pStyle w:val="BrochureCopy"/>
        <w:rPr>
          <w:b/>
        </w:rPr>
      </w:pPr>
      <w:r w:rsidRPr="00281F0F">
        <w:rPr>
          <w:b/>
        </w:rPr>
        <w:t>Volleyball and Basketball</w:t>
      </w:r>
    </w:p>
    <w:p w:rsidR="00CD40F1" w:rsidRPr="00281F0F" w:rsidRDefault="00CD40F1" w:rsidP="0076546D">
      <w:pPr>
        <w:pStyle w:val="BrochureCopy"/>
        <w:rPr>
          <w:b/>
        </w:rPr>
      </w:pPr>
      <w:r w:rsidRPr="00281F0F">
        <w:rPr>
          <w:b/>
        </w:rPr>
        <w:t>Playground</w:t>
      </w:r>
    </w:p>
    <w:p w:rsidR="0026436B" w:rsidRPr="00A370A9" w:rsidRDefault="00CD40F1" w:rsidP="00CD40F1">
      <w:pPr>
        <w:pStyle w:val="SectionHeading1"/>
        <w:rPr>
          <w:b/>
          <w:color w:val="17365D" w:themeColor="text2" w:themeShade="BF"/>
          <w:sz w:val="20"/>
          <w:szCs w:val="20"/>
        </w:rPr>
      </w:pPr>
      <w:r w:rsidRPr="00A370A9">
        <w:rPr>
          <w:b/>
          <w:color w:val="17365D" w:themeColor="text2" w:themeShade="BF"/>
          <w:sz w:val="20"/>
          <w:szCs w:val="20"/>
        </w:rPr>
        <w:t>Every Weekend is a Themed adventure with activities and Crafts.</w:t>
      </w:r>
      <w:r w:rsidR="00F15EA3" w:rsidRPr="00A370A9">
        <w:rPr>
          <w:b/>
          <w:color w:val="17365D" w:themeColor="text2" w:themeShade="BF"/>
          <w:sz w:val="20"/>
          <w:szCs w:val="20"/>
        </w:rPr>
        <w:t xml:space="preserve"> For more information on themed weekends visit www.riversedgewisconsin.com</w:t>
      </w:r>
    </w:p>
    <w:p w:rsidR="00CB54DF" w:rsidRDefault="0026436B" w:rsidP="00F15EA3">
      <w:pPr>
        <w:pStyle w:val="SectionHeading2"/>
        <w:jc w:val="center"/>
      </w:pPr>
      <w:r w:rsidRPr="00CD40F1">
        <w:rPr>
          <w:b/>
          <w:noProof/>
          <w:color w:val="17365D" w:themeColor="text2" w:themeShade="BF"/>
          <w:sz w:val="24"/>
          <w:szCs w:val="24"/>
        </w:rPr>
        <w:drawing>
          <wp:inline distT="0" distB="0" distL="0" distR="0" wp14:anchorId="03F772A6" wp14:editId="46F60E31">
            <wp:extent cx="1130498" cy="20097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f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483" cy="201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6B0">
        <w:br w:type="column"/>
      </w:r>
      <w:r w:rsidRPr="00CD40F1">
        <w:rPr>
          <w:b/>
          <w:color w:val="17365D" w:themeColor="text2" w:themeShade="BF"/>
        </w:rPr>
        <w:lastRenderedPageBreak/>
        <w:t>RV’s of all Sizes are welcome at River’s Edge</w:t>
      </w:r>
    </w:p>
    <w:p w:rsidR="00F15EA3" w:rsidRPr="00A370A9" w:rsidRDefault="0026436B" w:rsidP="0026436B">
      <w:pPr>
        <w:pStyle w:val="BrochureCopy"/>
        <w:rPr>
          <w:b/>
        </w:rPr>
      </w:pPr>
      <w:r w:rsidRPr="00A370A9">
        <w:rPr>
          <w:b/>
        </w:rPr>
        <w:t>With both 30 and 50 amp hookups, back in and pull through sites, and full hookups your home on wheels will be easily accommodated</w:t>
      </w:r>
    </w:p>
    <w:p w:rsidR="00F15EA3" w:rsidRDefault="00F15EA3" w:rsidP="0026436B">
      <w:pPr>
        <w:pStyle w:val="BrochureCopy"/>
      </w:pPr>
      <w:r>
        <w:rPr>
          <w:noProof/>
        </w:rPr>
        <w:drawing>
          <wp:inline distT="0" distB="0" distL="0" distR="0">
            <wp:extent cx="2743200" cy="15436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DF" w:rsidRPr="00CD40F1" w:rsidRDefault="0026436B">
      <w:pPr>
        <w:pStyle w:val="SectionHeading2"/>
        <w:rPr>
          <w:b/>
          <w:color w:val="17365D" w:themeColor="text2" w:themeShade="BF"/>
        </w:rPr>
      </w:pPr>
      <w:r w:rsidRPr="00CD40F1">
        <w:rPr>
          <w:b/>
          <w:color w:val="17365D" w:themeColor="text2" w:themeShade="BF"/>
        </w:rPr>
        <w:t xml:space="preserve">Rental Units to accommodate </w:t>
      </w:r>
      <w:proofErr w:type="gramStart"/>
      <w:r w:rsidRPr="00CD40F1">
        <w:rPr>
          <w:b/>
          <w:color w:val="17365D" w:themeColor="text2" w:themeShade="BF"/>
        </w:rPr>
        <w:t>any</w:t>
      </w:r>
      <w:r w:rsidR="00F15EA3">
        <w:rPr>
          <w:b/>
          <w:color w:val="17365D" w:themeColor="text2" w:themeShade="BF"/>
        </w:rPr>
        <w:t xml:space="preserve"> </w:t>
      </w:r>
      <w:r w:rsidRPr="00CD40F1">
        <w:rPr>
          <w:b/>
          <w:color w:val="17365D" w:themeColor="text2" w:themeShade="BF"/>
        </w:rPr>
        <w:t xml:space="preserve"> traveler</w:t>
      </w:r>
      <w:proofErr w:type="gramEnd"/>
    </w:p>
    <w:p w:rsidR="00CB54DF" w:rsidRDefault="007A54D2">
      <w:pPr>
        <w:pStyle w:val="BrochureCopy"/>
      </w:pPr>
      <w:r>
        <w:rPr>
          <w:noProof/>
        </w:rPr>
        <w:drawing>
          <wp:inline distT="0" distB="0" distL="0" distR="0">
            <wp:extent cx="2743200" cy="1543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npi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6B" w:rsidRPr="00A370A9" w:rsidRDefault="00302CA4">
      <w:pPr>
        <w:pStyle w:val="BrochureCopy"/>
        <w:rPr>
          <w:b/>
        </w:rPr>
      </w:pPr>
      <w:r w:rsidRPr="00A370A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D379C" wp14:editId="32DB464C">
                <wp:simplePos x="0" y="0"/>
                <wp:positionH relativeFrom="column">
                  <wp:posOffset>338455</wp:posOffset>
                </wp:positionH>
                <wp:positionV relativeFrom="paragraph">
                  <wp:posOffset>1354455</wp:posOffset>
                </wp:positionV>
                <wp:extent cx="1852295" cy="0"/>
                <wp:effectExtent l="5080" t="10160" r="952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.65pt;margin-top:106.65pt;width:14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" strokecolor="#76923c [2406]"/>
            </w:pict>
          </mc:Fallback>
        </mc:AlternateContent>
      </w:r>
      <w:r w:rsidR="0026436B" w:rsidRPr="00A370A9">
        <w:rPr>
          <w:b/>
        </w:rPr>
        <w:t>We can provide lodging for just about any family.</w:t>
      </w:r>
    </w:p>
    <w:p w:rsidR="00CB54DF" w:rsidRPr="00A370A9" w:rsidRDefault="0026436B">
      <w:pPr>
        <w:pStyle w:val="BrochureCopy"/>
        <w:rPr>
          <w:b/>
        </w:rPr>
      </w:pPr>
      <w:r w:rsidRPr="00A370A9">
        <w:rPr>
          <w:b/>
        </w:rPr>
        <w:t>From beachside 2 bedroom cabins, rental campers, and our large family River’s Edge Lodge, we have you covered!</w:t>
      </w:r>
    </w:p>
    <w:p w:rsidR="00F15EA3" w:rsidRDefault="00F15EA3">
      <w:pPr>
        <w:pStyle w:val="BrochureCopy"/>
      </w:pPr>
    </w:p>
    <w:p w:rsidR="00F15EA3" w:rsidRDefault="00F15EA3">
      <w:pPr>
        <w:pStyle w:val="BrochureCopy"/>
      </w:pPr>
    </w:p>
    <w:p w:rsidR="00F15EA3" w:rsidRDefault="00F15EA3">
      <w:pPr>
        <w:pStyle w:val="BrochureCopy"/>
      </w:pPr>
    </w:p>
    <w:p w:rsidR="00F15EA3" w:rsidRDefault="00F15EA3">
      <w:pPr>
        <w:pStyle w:val="BrochureCopy"/>
      </w:pPr>
    </w:p>
    <w:p w:rsidR="0026436B" w:rsidRDefault="0026436B">
      <w:pPr>
        <w:pStyle w:val="BrochureCopy"/>
      </w:pPr>
    </w:p>
    <w:p w:rsidR="0026436B" w:rsidRPr="00CD40F1" w:rsidRDefault="0026436B">
      <w:pPr>
        <w:pStyle w:val="BrochureCopy"/>
        <w:rPr>
          <w:rFonts w:asciiTheme="majorHAnsi" w:hAnsiTheme="majorHAnsi"/>
          <w:b/>
          <w:color w:val="17365D" w:themeColor="text2" w:themeShade="BF"/>
          <w:sz w:val="22"/>
        </w:rPr>
      </w:pPr>
    </w:p>
    <w:sectPr w:rsidR="0026436B" w:rsidRPr="00CD40F1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83"/>
    <w:rsid w:val="000027AA"/>
    <w:rsid w:val="0026436B"/>
    <w:rsid w:val="00281F0F"/>
    <w:rsid w:val="00302CA4"/>
    <w:rsid w:val="003D4C83"/>
    <w:rsid w:val="003F0C60"/>
    <w:rsid w:val="00553A0B"/>
    <w:rsid w:val="0076546D"/>
    <w:rsid w:val="007A54D2"/>
    <w:rsid w:val="008F4207"/>
    <w:rsid w:val="009D560E"/>
    <w:rsid w:val="009E0557"/>
    <w:rsid w:val="00A2043A"/>
    <w:rsid w:val="00A370A9"/>
    <w:rsid w:val="00B84EBF"/>
    <w:rsid w:val="00C12DF0"/>
    <w:rsid w:val="00CB54DF"/>
    <w:rsid w:val="00CD40F1"/>
    <w:rsid w:val="00DC66B0"/>
    <w:rsid w:val="00F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NormalWeb">
    <w:name w:val="Normal (Web)"/>
    <w:basedOn w:val="Normal"/>
    <w:uiPriority w:val="99"/>
    <w:unhideWhenUsed/>
    <w:rsid w:val="007A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4D2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NormalWeb">
    <w:name w:val="Normal (Web)"/>
    <w:basedOn w:val="Normal"/>
    <w:uiPriority w:val="99"/>
    <w:unhideWhenUsed/>
    <w:rsid w:val="007A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4D2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versedgewisconsin.com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iversedgewisconsin.com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iversedgewisconsin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versedgewisconsin.com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d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    3266 Campsite Drive
    Stevens Point, WI 54482</CompanyAddress>
  <CompanyPhone>715-344-8058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6E91-BB79-4BC9-8CF2-115A2BF6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4440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River’s Edge Campground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RIVERS EDGE INC.</dc:creator>
  <cp:lastModifiedBy>RIVERS EDGE INC.</cp:lastModifiedBy>
  <cp:revision>4</cp:revision>
  <cp:lastPrinted>2017-11-21T19:29:00Z</cp:lastPrinted>
  <dcterms:created xsi:type="dcterms:W3CDTF">2017-11-17T15:55:00Z</dcterms:created>
  <dcterms:modified xsi:type="dcterms:W3CDTF">2017-11-21T19:45:00Z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